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2015-2020年中国血浆蛋白粉市场分析及市场分析预测报告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2015-2020年中国血浆蛋白粉市场分析及市场分析预测报告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2015-2020年中国血浆蛋白粉市场分析及市场分析预测报告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https://www.icandata.com/view/265639.html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https://www.icandata.com/view/265639.html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2015-2020年中国血浆蛋白粉市场分析及市场分析预测报告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265639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