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2015-2020年中国帘子布市场需求及投资前景评估报告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2015-2020年中国帘子布市场需求及投资前景评估报告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2015-2020年中国帘子布市场需求及投资前景评估报告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2015-2020年中国帘子布市场需求及投资前景评估报告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265657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