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2015-2020年中国坡缕石市场分析及战略咨询报告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2015-2020年中国坡缕石市场分析及战略咨询报告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2015-2020年中国坡缕石市场分析及战略咨询报告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https://www.icandata.com/view/265669.html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https://www.icandata.com/view/265669.html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2015-2020年中国坡缕石市场分析及战略咨询报告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265669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