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2015-2020年中国塑木复合材料市场分析及市场分析预测报告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2015-2020年中国塑木复合材料市场分析及市场分析预测报告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2015-2020年中国塑木复合材料市场分析及市场分析预测报告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https://www.icandata.com/view/265844.html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2015-2020年中国塑木复合材料市场分析及市场分析预测报告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265844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