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2015-2020年中国搬家公司市场分析及战略咨询报告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2015-2020年中国搬家公司市场分析及战略咨询报告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2015-2020年中国搬家公司市场分析及战略咨询报告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https://www.icandata.com/view/265846.html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https://www.icandata.com/view/265846.html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2015-2020年中国搬家公司市场分析及战略咨询报告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265846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