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2015-2020年中国血疗仪控制板市场监测及市场运行态势报告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2015-2020年中国血疗仪控制板市场监测及市场运行态势报告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2015-2020年中国血疗仪控制板市场监测及市场运行态势报告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https://www.icandata.com/view/265936.html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https://www.icandata.com/view/265936.html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2015-2020年中国血疗仪控制板市场监测及市场运行态势报告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265936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