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2015-2020年中国黑米稠酒市场监测及战略咨询报告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2015-2020年中国黑米稠酒市场监测及战略咨询报告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2015-2020年中国黑米稠酒市场监测及战略咨询报告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2015-2020年中国黑米稠酒市场监测及战略咨询报告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