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2015-2020年中国中密度纤维板产业运行态势及投资策略报告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2015-2020年中国中密度纤维板产业运行态势及投资策略报告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2015-2020年中国中密度纤维板产业运行态势及投资策略报告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https://www.icandata.com/view/265950.html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https://www.icandata.com/view/265950.html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2015-2020年中国中密度纤维板产业运行态势及投资策略报告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265950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