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2015-2020年中国定向刨花板市场监测及投资前景报告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2015-2020年中国定向刨花板市场监测及投资前景报告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2015-2020年中国定向刨花板市场监测及投资前景报告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https://www.icandata.com/view/265953.html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https://www.icandata.com/view/265953.html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2015-2020年中国定向刨花板市场监测及投资前景报告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265953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