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2015-2020年中国木质装货箱市场分析预测及战略咨询报告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2015-2020年中国木质装货箱市场分析预测及战略咨询报告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2015-2020年中国木质装货箱市场分析预测及战略咨询报告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2015-2020年中国木质装货箱市场分析预测及战略咨询报告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