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2015-2020年中国黑胡椒碎市场监测及市场运行态势报告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2015-2020年中国黑胡椒碎市场监测及市场运行态势报告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2015-2020年中国黑胡椒碎市场监测及市场运行态势报告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2015-2020年中国黑胡椒碎市场监测及市场运行态势报告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