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2015-2020年中国孜然粉市场监测及市场运行态势报告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2015-2020年中国孜然粉市场监测及市场运行态势报告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2015-2020年中国孜然粉市场监测及市场运行态势报告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2015-2020年中国孜然粉市场监测及市场运行态势报告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