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2015-2020年中国复方丹参干膏市场分析及战略咨询报告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2015-2020年中国复方丹参干膏市场分析及战略咨询报告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2015-2020年中国复方丹参干膏市场分析及战略咨询报告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https://www.icandata.com/view/266086.html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https://www.icandata.com/view/266086.html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2015-2020年中国复方丹参干膏市场分析及战略咨询报告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266086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