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2015-2020年中国铸造总体市场监测及市场运行态势报告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2015-2020年中国铸造总体市场监测及市场运行态势报告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2015-2020年中国铸造总体市场监测及市场运行态势报告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2015-2020年中国铸造总体市场监测及市场运行态势报告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