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2015-2020年中国ABS市场监测及投资前景报告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2015-2020年中国ABS市场监测及投资前景报告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2015-2020年中国ABS市场监测及投资前景报告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2015-2020年中国ABS市场监测及投资前景报告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