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2015-2020年中国生物质发电市场分析及战略咨询报告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2015-2020年中国生物质发电市场分析及战略咨询报告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2015-2020年中国生物质发电市场分析及战略咨询报告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https://www.icandata.com/view/266138.html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https://www.icandata.com/view/266138.html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2015-2020年中国生物质发电市场分析及战略咨询报告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266138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