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2015-2020年中国医疗机器人市场分析及战略咨询报告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2015-2020年中国医疗机器人市场分析及战略咨询报告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2015-2020年中国医疗机器人市场分析及战略咨询报告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https://www.icandata.com/view/266206.html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https://www.icandata.com/view/266206.html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2015-2020年中国医疗机器人市场分析及战略咨询报告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266206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