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2015-2020年中国汽车轮胎市场分析预测及投资策略报告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2015-2020年中国汽车轮胎市场分析预测及投资策略报告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2015-2020年中国汽车轮胎市场分析预测及投资策略报告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2015年06月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https://www.icandata.com/view/266323.html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https://www.icandata.com/view/266323.html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2015-2020年中国汽车轮胎市场分析预测及投资策略报告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266323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