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2015-2020年中国核电装备市场分析及市场分析预测报告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2015-2020年中国核电装备市场分析及市场分析预测报告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2015-2020年中国核电装备市场分析及市场分析预测报告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2015年07月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https://www.icandata.com/view/266337.html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https://www.icandata.com/view/266337.html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2015-2020年中国核电装备市场分析及市场分析预测报告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266337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