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2015-2020年中国缓控肥市场需求及投资前景分析报告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2015-2020年中国缓控肥市场需求及投资前景分析报告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2015-2020年中国缓控肥市场需求及投资前景分析报告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https://www.icandata.com/view/266387.html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https://www.icandata.com/view/266387.html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2015-2020年中国缓控肥市场需求及投资前景分析报告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266387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