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2015-2020年中国石英指针表产业发展现状及市场监测报告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2015-2020年中国石英指针表产业发展现状及市场监测报告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2015-2020年中国石英指针表产业发展现状及市场监测报告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2015-2020年中国石英指针表产业发展现状及市场监测报告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