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2015-2020年中国霓虹灯电商产业发展现状及市场监测报告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2015-2020年中国霓虹灯电商产业发展现状及市场监测报告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2015-2020年中国霓虹灯电商产业发展现状及市场监测报告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https://www.icandata.com/view/266814.html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https://www.icandata.com/view/266814.html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2015-2020年中国霓虹灯电商产业发展现状及市场监测报告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266814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