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2015-2020年中国奶粉包装市场分析及投资策略研究报告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2015-2020年中国奶粉包装市场分析及投资策略研究报告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2015-2020年中国奶粉包装市场分析及投资策略研究报告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2015-2020年中国奶粉包装市场分析及投资策略研究报告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266816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