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2015-2021年中国养老护理市场需求及投资前景分析报告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2015-2021年中国养老护理市场需求及投资前景分析报告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2015-2021年中国养老护理市场需求及投资前景分析报告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https://www.icandata.com/view/266830.html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https://www.icandata.com/view/266830.html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2015-2021年中国养老护理市场需求及投资前景分析报告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266830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