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2015-2021年中国无人驾驶汽车市场分析及投资策略研究报告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2015-2021年中国无人驾驶汽车市场分析及投资策略研究报告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2015-2021年中国无人驾驶汽车市场分析及投资策略研究报告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2015-2021年中国无人驾驶汽车市场分析及投资策略研究报告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