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2015-2020年中国虹膜识别机系统产业发展现状及市场监测报告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2015-2020年中国虹膜识别机系统产业发展现状及市场监测报告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2015-2020年中国虹膜识别机系统产业发展现状及市场监测报告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2015-2020年中国虹膜识别机系统产业发展现状及市场监测报告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