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2015-2020年中国高压SVG市场需求及投资前景分析报告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2015-2020年中国高压SVG市场需求及投资前景分析报告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2015-2020年中国高压SVG市场需求及投资前景分析报告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2015-2020年中国高压SVG市场需求及投资前景分析报告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