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2015-2020年中国高尔夫俱乐部产业发展现状及市场监测报告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2015-2020年中国高尔夫俱乐部产业发展现状及市场监测报告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2015-2020年中国高尔夫俱乐部产业发展现状及市场监测报告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2015-2020年中国高尔夫俱乐部产业发展现状及市场监测报告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