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2015-2020年中国IGBT产业发展现状及市场监测报告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2015-2020年中国IGBT产业发展现状及市场监测报告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2015-2020年中国IGBT产业发展现状及市场监测报告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2015-2020年中国IGBT产业发展现状及市场监测报告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