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2015-2020年中国碳化钙（电石）市场需求及投资前景分析报告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2015-2020年中国碳化钙（电石）市场需求及投资前景分析报告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2015-2020年中国碳化钙（电石）市场需求及投资前景分析报告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2015-2020年中国碳化钙（电石）市场需求及投资前景分析报告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