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2015-2020年中国汽车滚针轴承市场发展现状及战略咨询报告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2015-2020年中国汽车滚针轴承市场发展现状及战略咨询报告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2015-2020年中国汽车滚针轴承市场发展现状及战略咨询报告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https://www.icandata.com/view/267758.html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https://www.icandata.com/view/267758.html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2015-2020年中国汽车滚针轴承市场发展现状及战略咨询报告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267758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