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2015-2020年中国口吃矫正器产业发展现状及市场监测报告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2015-2020年中国口吃矫正器产业发展现状及市场监测报告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2015-2020年中国口吃矫正器产业发展现状及市场监测报告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2015-2020年中国口吃矫正器产业发展现状及市场监测报告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