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2015-2020年中国农村金融P2P市场分析及投资策略研究报告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2015-2020年中国农村金融P2P市场分析及投资策略研究报告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2015-2020年中国农村金融P2P市场分析及投资策略研究报告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2015-2020年中国农村金融P2P市场分析及投资策略研究报告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267911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