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2015-2020年中国中药配方颗粒市场发展现状及战略咨询报告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2015-2020年中国中药配方颗粒市场发展现状及战略咨询报告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2015-2020年中国中药配方颗粒市场发展现状及战略咨询报告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2015-2020年中国中药配方颗粒市场发展现状及战略咨询报告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