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2015-2020年中国互联网付费视频产业发展现状及市场监测报告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2015-2020年中国互联网付费视频产业发展现状及市场监测报告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2015-2020年中国互联网付费视频产业发展现状及市场监测报告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https://www.icandata.com/view/267958.html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https://www.icandata.com/view/267958.html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2015-2020年中国互联网付费视频产业发展现状及市场监测报告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267958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