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2015-2020年中国自动灭火系统市场分析及投资策略研究报告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2015-2020年中国自动灭火系统市场分析及投资策略研究报告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2015-2020年中国自动灭火系统市场分析及投资策略研究报告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2015-2020年中国自动灭火系统市场分析及投资策略研究报告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