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2015-2020年中国内视镜市场评估及投资前景分析报告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2015-2020年中国内视镜市场评估及投资前景分析报告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2015-2020年中国内视镜市场评估及投资前景分析报告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https://www.icandata.com/view/268239.html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https://www.icandata.com/view/268239.html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2015-2020年中国内视镜市场评估及投资前景分析报告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268239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