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2015-2020年中国养殖设备市场需求及投资前景评估报告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2015-2020年中国养殖设备市场需求及投资前景评估报告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2015-2020年中国养殖设备市场需求及投资前景评估报告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2015-2020年中国养殖设备市场需求及投资前景评估报告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