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2015-2020年中国锥面丝印机市场需求及投资前景分析报告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2015-2020年中国锥面丝印机市场需求及投资前景分析报告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2015-2020年中国锥面丝印机市场需求及投资前景分析报告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2015-2020年中国锥面丝印机市场需求及投资前景分析报告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