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2015-2020年中国空白录象带产业发展现状及市场监测报告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2015-2020年中国空白录象带产业发展现状及市场监测报告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2015-2020年中国空白录象带产业发展现状及市场监测报告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2015-2020年中国空白录象带产业发展现状及市场监测报告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