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2015-2020年中国除垢器市场需求及投资前景分析报告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2015-2020年中国除垢器市场需求及投资前景分析报告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2015-2020年中国除垢器市场需求及投资前景分析报告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https://www.icandata.com/view/268716.html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https://www.icandata.com/view/268716.html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2015-2020年中国除垢器市场需求及投资前景分析报告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268716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