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2015-2020年中国绘图设备市场分析预测及战略咨询报告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2015-2020年中国绘图设备市场分析预测及战略咨询报告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2015-2020年中国绘图设备市场分析预测及战略咨询报告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2015-2020年中国绘图设备市场分析预测及战略咨询报告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