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2015-2020年中国血液分离器市场发展现状及战略咨询报告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2015-2020年中国血液分离器市场发展现状及战略咨询报告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2015-2020年中国血液分离器市场发展现状及战略咨询报告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2015-2020年中国血液分离器市场发展现状及战略咨询报告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