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2015-2020年中国裁断机产业运行态势及投资策略报告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2015-2020年中国裁断机产业运行态势及投资策略报告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2015-2020年中国裁断机产业运行态势及投资策略报告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2015-2020年中国裁断机产业运行态势及投资策略报告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