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2015-2020年中国美式脐带剪市场分析及投资策略研究报告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2015-2020年中国美式脐带剪市场分析及投资策略研究报告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2015-2020年中国美式脐带剪市场分析及投资策略研究报告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2015-2020年中国美式脐带剪市场分析及投资策略研究报告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