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2015-2020年中国IDC市场发展现状及战略咨询报告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2015-2020年中国IDC市场发展现状及战略咨询报告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2015-2020年中国IDC市场发展现状及战略咨询报告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https://www.icandata.com/view/269104.html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https://www.icandata.com/view/269104.html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2015-2020年中国IDC市场发展现状及战略咨询报告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269104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