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2015-2020年中国锌钡白市场需求及投资前景分析报告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2015-2020年中国锌钡白市场需求及投资前景分析报告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2015-2020年中国锌钡白市场需求及投资前景分析报告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2015-2020年中国锌钡白市场需求及投资前景分析报告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