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2015-2020年中国加油卡产业发展现状及市场监测报告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2015-2020年中国加油卡产业发展现状及市场监测报告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2015-2020年中国加油卡产业发展现状及市场监测报告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2015-2020年中国加油卡产业发展现状及市场监测报告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269158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