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2015-2020年中国负离子眼罩市场分析及投资策略研究报告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2015-2020年中国负离子眼罩市场分析及投资策略研究报告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2015-2020年中国负离子眼罩市场分析及投资策略研究报告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2015-2020年中国负离子眼罩市场分析及投资策略研究报告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