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2015-2020年中国超声诊断仪市场分析及投资策略研究报告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2015-2020年中国超声诊断仪市场分析及投资策略研究报告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2015-2020年中国超声诊断仪市场分析及投资策略研究报告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2015-2020年中国超声诊断仪市场分析及投资策略研究报告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